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="1873" w:tblpY="2247"/>
        <w:tblOverlap w:val="never"/>
        <w:tblW w:w="12078" w:type="dxa"/>
        <w:tblLook w:val="01E0"/>
      </w:tblPr>
      <w:tblGrid>
        <w:gridCol w:w="2723"/>
        <w:gridCol w:w="1342"/>
        <w:gridCol w:w="1345"/>
        <w:gridCol w:w="1345"/>
        <w:gridCol w:w="1346"/>
        <w:gridCol w:w="1345"/>
        <w:gridCol w:w="1345"/>
        <w:gridCol w:w="1287"/>
      </w:tblGrid>
      <w:tr w:rsidR="00BB1E0C" w:rsidRPr="00C969A9" w:rsidTr="002E4651">
        <w:trPr>
          <w:trHeight w:val="423"/>
        </w:trPr>
        <w:tc>
          <w:tcPr>
            <w:tcW w:w="2723" w:type="dxa"/>
            <w:vMerge w:val="restart"/>
            <w:vAlign w:val="bottom"/>
          </w:tcPr>
          <w:p w:rsidR="000C30C6" w:rsidRPr="00C969A9" w:rsidRDefault="00F40188" w:rsidP="00C969A9">
            <w:pPr>
              <w:pStyle w:val="Task"/>
              <w:framePr w:hSpace="0" w:wrap="auto" w:vAnchor="margin" w:hAnchor="text" w:xAlign="left" w:yAlign="inline"/>
              <w:suppressOverlap w:val="0"/>
              <w:rPr>
                <w:rFonts w:ascii="Cuckoo" w:hAnsi="Cuckoo"/>
                <w:color w:val="FF6699"/>
                <w:sz w:val="56"/>
                <w:szCs w:val="56"/>
              </w:rPr>
            </w:pPr>
            <w:r w:rsidRPr="00C969A9">
              <w:rPr>
                <w:rFonts w:ascii="Cuckoo" w:hAnsi="Cuckoo"/>
                <w:color w:val="FF6699"/>
                <w:sz w:val="56"/>
                <w:szCs w:val="56"/>
              </w:rPr>
              <w:t>Chores</w:t>
            </w:r>
          </w:p>
        </w:tc>
        <w:tc>
          <w:tcPr>
            <w:tcW w:w="1342" w:type="dxa"/>
            <w:vAlign w:val="center"/>
          </w:tcPr>
          <w:p w:rsidR="000C30C6" w:rsidRPr="00C969A9" w:rsidRDefault="000C30C6" w:rsidP="00C969A9">
            <w:pPr>
              <w:pStyle w:val="DaysoftheWeek"/>
              <w:rPr>
                <w:rFonts w:ascii="Cuckoo" w:hAnsi="Cuckoo"/>
                <w:color w:val="FF6699"/>
              </w:rPr>
            </w:pPr>
            <w:r w:rsidRPr="00C969A9">
              <w:rPr>
                <w:rFonts w:ascii="Cuckoo" w:hAnsi="Cuckoo"/>
                <w:color w:val="FF6699"/>
              </w:rPr>
              <w:t>mon</w:t>
            </w:r>
          </w:p>
        </w:tc>
        <w:tc>
          <w:tcPr>
            <w:tcW w:w="1345" w:type="dxa"/>
            <w:vAlign w:val="center"/>
          </w:tcPr>
          <w:p w:rsidR="000C30C6" w:rsidRPr="00C969A9" w:rsidRDefault="0087520C" w:rsidP="00C969A9">
            <w:pPr>
              <w:pStyle w:val="DaysoftheWeek"/>
              <w:rPr>
                <w:rFonts w:ascii="Cuckoo" w:hAnsi="Cuckoo"/>
                <w:color w:val="FF6699"/>
              </w:rPr>
            </w:pPr>
            <w:r w:rsidRPr="00C969A9">
              <w:rPr>
                <w:rFonts w:ascii="Cuckoo" w:hAnsi="Cuckoo"/>
                <w:color w:val="FF6699"/>
              </w:rPr>
              <w:t>tue</w:t>
            </w:r>
          </w:p>
        </w:tc>
        <w:tc>
          <w:tcPr>
            <w:tcW w:w="1345" w:type="dxa"/>
            <w:vAlign w:val="center"/>
          </w:tcPr>
          <w:p w:rsidR="000C30C6" w:rsidRPr="00C969A9" w:rsidRDefault="000C30C6" w:rsidP="00C969A9">
            <w:pPr>
              <w:pStyle w:val="DaysoftheWeek"/>
              <w:rPr>
                <w:rFonts w:ascii="Cuckoo" w:hAnsi="Cuckoo"/>
                <w:color w:val="FF6699"/>
              </w:rPr>
            </w:pPr>
            <w:r w:rsidRPr="00C969A9">
              <w:rPr>
                <w:rFonts w:ascii="Cuckoo" w:hAnsi="Cuckoo"/>
                <w:color w:val="FF6699"/>
              </w:rPr>
              <w:t>wed</w:t>
            </w:r>
          </w:p>
        </w:tc>
        <w:tc>
          <w:tcPr>
            <w:tcW w:w="1346" w:type="dxa"/>
            <w:vAlign w:val="center"/>
          </w:tcPr>
          <w:p w:rsidR="000C30C6" w:rsidRPr="00C969A9" w:rsidRDefault="0087520C" w:rsidP="00C969A9">
            <w:pPr>
              <w:pStyle w:val="DaysoftheWeek"/>
              <w:rPr>
                <w:rFonts w:ascii="Cuckoo" w:hAnsi="Cuckoo"/>
                <w:color w:val="FF6699"/>
              </w:rPr>
            </w:pPr>
            <w:r w:rsidRPr="00C969A9">
              <w:rPr>
                <w:rFonts w:ascii="Cuckoo" w:hAnsi="Cuckoo"/>
                <w:color w:val="FF6699"/>
              </w:rPr>
              <w:t>thu</w:t>
            </w:r>
          </w:p>
        </w:tc>
        <w:tc>
          <w:tcPr>
            <w:tcW w:w="1345" w:type="dxa"/>
            <w:vAlign w:val="center"/>
          </w:tcPr>
          <w:p w:rsidR="000C30C6" w:rsidRPr="00C969A9" w:rsidRDefault="000C30C6" w:rsidP="00C969A9">
            <w:pPr>
              <w:pStyle w:val="DaysoftheWeek"/>
              <w:rPr>
                <w:rFonts w:ascii="Cuckoo" w:hAnsi="Cuckoo"/>
                <w:color w:val="FF6699"/>
              </w:rPr>
            </w:pPr>
            <w:r w:rsidRPr="00C969A9">
              <w:rPr>
                <w:rFonts w:ascii="Cuckoo" w:hAnsi="Cuckoo"/>
                <w:color w:val="FF6699"/>
              </w:rPr>
              <w:t>fri</w:t>
            </w:r>
          </w:p>
        </w:tc>
        <w:tc>
          <w:tcPr>
            <w:tcW w:w="1345" w:type="dxa"/>
            <w:vAlign w:val="center"/>
          </w:tcPr>
          <w:p w:rsidR="000C30C6" w:rsidRPr="00C969A9" w:rsidRDefault="000C30C6" w:rsidP="00C969A9">
            <w:pPr>
              <w:pStyle w:val="DaysoftheWeek"/>
              <w:rPr>
                <w:rFonts w:ascii="Cuckoo" w:hAnsi="Cuckoo"/>
                <w:color w:val="FF6699"/>
              </w:rPr>
            </w:pPr>
            <w:r w:rsidRPr="00C969A9">
              <w:rPr>
                <w:rFonts w:ascii="Cuckoo" w:hAnsi="Cuckoo"/>
                <w:color w:val="FF6699"/>
              </w:rPr>
              <w:t>sat</w:t>
            </w:r>
          </w:p>
        </w:tc>
        <w:tc>
          <w:tcPr>
            <w:tcW w:w="1287" w:type="dxa"/>
            <w:vAlign w:val="center"/>
          </w:tcPr>
          <w:p w:rsidR="000C30C6" w:rsidRPr="00C969A9" w:rsidRDefault="000C30C6" w:rsidP="00C969A9">
            <w:pPr>
              <w:pStyle w:val="DaysoftheWeek"/>
              <w:rPr>
                <w:rFonts w:ascii="Cuckoo" w:hAnsi="Cuckoo"/>
                <w:color w:val="FF6699"/>
              </w:rPr>
            </w:pPr>
            <w:r w:rsidRPr="00C969A9">
              <w:rPr>
                <w:rFonts w:ascii="Cuckoo" w:hAnsi="Cuckoo"/>
                <w:color w:val="FF6699"/>
              </w:rPr>
              <w:t>sun</w:t>
            </w:r>
          </w:p>
        </w:tc>
      </w:tr>
      <w:tr w:rsidR="00BB1E0C" w:rsidTr="002E4651">
        <w:trPr>
          <w:trHeight w:val="423"/>
        </w:trPr>
        <w:tc>
          <w:tcPr>
            <w:tcW w:w="2723" w:type="dxa"/>
            <w:vMerge/>
            <w:tcBorders>
              <w:bottom w:val="single" w:sz="8" w:space="0" w:color="FFFFFF"/>
            </w:tcBorders>
          </w:tcPr>
          <w:p w:rsidR="000C30C6" w:rsidRDefault="000C30C6" w:rsidP="00C969A9"/>
        </w:tc>
        <w:tc>
          <w:tcPr>
            <w:tcW w:w="1342" w:type="dxa"/>
            <w:tcBorders>
              <w:bottom w:val="single" w:sz="8" w:space="0" w:color="FFFFFF"/>
            </w:tcBorders>
          </w:tcPr>
          <w:p w:rsidR="000C30C6" w:rsidRDefault="000C30C6" w:rsidP="00C969A9"/>
        </w:tc>
        <w:tc>
          <w:tcPr>
            <w:tcW w:w="1345" w:type="dxa"/>
            <w:tcBorders>
              <w:bottom w:val="single" w:sz="8" w:space="0" w:color="FFFFFF"/>
            </w:tcBorders>
          </w:tcPr>
          <w:p w:rsidR="000C30C6" w:rsidRDefault="000C30C6" w:rsidP="00C969A9"/>
        </w:tc>
        <w:tc>
          <w:tcPr>
            <w:tcW w:w="1345" w:type="dxa"/>
            <w:tcBorders>
              <w:bottom w:val="single" w:sz="8" w:space="0" w:color="FFFFFF"/>
            </w:tcBorders>
          </w:tcPr>
          <w:p w:rsidR="000C30C6" w:rsidRDefault="000C30C6" w:rsidP="00C969A9"/>
        </w:tc>
        <w:tc>
          <w:tcPr>
            <w:tcW w:w="1346" w:type="dxa"/>
            <w:tcBorders>
              <w:bottom w:val="single" w:sz="8" w:space="0" w:color="FFFFFF"/>
            </w:tcBorders>
          </w:tcPr>
          <w:p w:rsidR="000C30C6" w:rsidRDefault="000C30C6" w:rsidP="00C969A9"/>
        </w:tc>
        <w:tc>
          <w:tcPr>
            <w:tcW w:w="1345" w:type="dxa"/>
            <w:tcBorders>
              <w:bottom w:val="single" w:sz="8" w:space="0" w:color="FFFFFF"/>
            </w:tcBorders>
          </w:tcPr>
          <w:p w:rsidR="000C30C6" w:rsidRDefault="000C30C6" w:rsidP="00C969A9"/>
        </w:tc>
        <w:tc>
          <w:tcPr>
            <w:tcW w:w="1345" w:type="dxa"/>
            <w:tcBorders>
              <w:bottom w:val="single" w:sz="8" w:space="0" w:color="FFFFFF"/>
            </w:tcBorders>
          </w:tcPr>
          <w:p w:rsidR="000C30C6" w:rsidRDefault="000C30C6" w:rsidP="00C969A9"/>
        </w:tc>
        <w:tc>
          <w:tcPr>
            <w:tcW w:w="1287" w:type="dxa"/>
            <w:tcBorders>
              <w:bottom w:val="single" w:sz="8" w:space="0" w:color="FFFFFF"/>
            </w:tcBorders>
          </w:tcPr>
          <w:p w:rsidR="000C30C6" w:rsidRDefault="000C30C6" w:rsidP="00C969A9"/>
        </w:tc>
      </w:tr>
      <w:tr w:rsidR="00BB1E0C" w:rsidTr="002E4651">
        <w:trPr>
          <w:trHeight w:val="423"/>
        </w:trPr>
        <w:tc>
          <w:tcPr>
            <w:tcW w:w="272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F12F39" w:rsidRPr="00C969A9" w:rsidRDefault="00F12F39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F12F39" w:rsidRPr="00C969A9" w:rsidRDefault="00BB1E0C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  <w:r>
              <w:rPr>
                <w:rFonts w:ascii="Cuckoo" w:hAnsi="Cuckoo"/>
                <w:b/>
                <w:noProof/>
                <w:color w:val="FF6699"/>
                <w:sz w:val="24"/>
                <w:szCs w:val="24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48260</wp:posOffset>
                  </wp:positionV>
                  <wp:extent cx="838200" cy="838200"/>
                  <wp:effectExtent l="0" t="0" r="0" b="0"/>
                  <wp:wrapNone/>
                  <wp:docPr id="6" name="Picture 5" descr="C:\Users\Home\AppData\Local\Microsoft\Windows\Temporary Internet Files\Content.IE5\IMB2HTIA\MC9002813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me\AppData\Local\Microsoft\Windows\Temporary Internet Files\Content.IE5\IMB2HTIA\MC9002813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4651" w:rsidRDefault="002E4651" w:rsidP="00F12F39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2E4651" w:rsidRDefault="002E4651" w:rsidP="00F12F39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2E4651" w:rsidRDefault="002E4651" w:rsidP="00F12F39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BB1E0C" w:rsidRDefault="00BB1E0C" w:rsidP="00F12F39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BB1E0C" w:rsidRDefault="00BB1E0C" w:rsidP="00F12F39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F12F39" w:rsidRPr="00C969A9" w:rsidRDefault="002E4651" w:rsidP="00F12F39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  <w:r>
              <w:rPr>
                <w:rFonts w:ascii="Cuckoo" w:hAnsi="Cuckoo"/>
                <w:b/>
                <w:color w:val="FF6699"/>
                <w:sz w:val="24"/>
                <w:szCs w:val="24"/>
              </w:rPr>
              <w:t>Empty Dishwasher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6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287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Pr="00F40188" w:rsidRDefault="00541BDB" w:rsidP="00C969A9">
            <w:pPr>
              <w:rPr>
                <w:rStyle w:val="Strong"/>
              </w:rPr>
            </w:pPr>
          </w:p>
        </w:tc>
      </w:tr>
      <w:tr w:rsidR="00BB1E0C" w:rsidTr="002E4651">
        <w:trPr>
          <w:trHeight w:val="423"/>
        </w:trPr>
        <w:tc>
          <w:tcPr>
            <w:tcW w:w="272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Pr="00C969A9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226695</wp:posOffset>
                  </wp:positionV>
                  <wp:extent cx="819150" cy="809625"/>
                  <wp:effectExtent l="19050" t="0" r="0" b="0"/>
                  <wp:wrapNone/>
                  <wp:docPr id="7" name="Picture 6" descr="C:\Users\Home\AppData\Local\Microsoft\Windows\Temporary Internet Files\Content.IE5\YGFFBEMD\MC9003516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me\AppData\Local\Microsoft\Windows\Temporary Internet Files\Content.IE5\YGFFBEMD\MC9003516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2F39" w:rsidRPr="00C969A9" w:rsidRDefault="002B641C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1143000" cy="876300"/>
                  <wp:effectExtent l="19050" t="0" r="0" b="0"/>
                  <wp:docPr id="35" name="rg_hi" descr="http://t1.gstatic.com/images?q=tbn:ANd9GcRr778uulBiWAMjVWmbfDMip5ns46ANaxRgxDcX4nqgjXjKgzb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r778uulBiWAMjVWmbfDMip5ns46ANaxRgxDcX4nqgjXjKgzb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651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2E4651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BB1E0C" w:rsidRDefault="00BB1E0C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BB1E0C" w:rsidRDefault="00BB1E0C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541BDB" w:rsidRPr="00C969A9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  <w:r>
              <w:rPr>
                <w:rFonts w:ascii="Cuckoo" w:hAnsi="Cuckoo"/>
                <w:b/>
                <w:color w:val="FF6699"/>
                <w:sz w:val="24"/>
                <w:szCs w:val="24"/>
              </w:rPr>
              <w:t>Dust Room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6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287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</w:tr>
      <w:tr w:rsidR="00BB1E0C" w:rsidTr="002E4651">
        <w:trPr>
          <w:trHeight w:val="423"/>
        </w:trPr>
        <w:tc>
          <w:tcPr>
            <w:tcW w:w="272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Pr="00C969A9" w:rsidRDefault="00BB1E0C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142875</wp:posOffset>
                  </wp:positionV>
                  <wp:extent cx="721995" cy="1038225"/>
                  <wp:effectExtent l="19050" t="0" r="1905" b="0"/>
                  <wp:wrapNone/>
                  <wp:docPr id="10" name="Picture 9" descr="C:\Users\Home\AppData\Local\Microsoft\Windows\Temporary Internet Files\Content.IE5\YGFFBEMD\MC9002900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ome\AppData\Local\Microsoft\Windows\Temporary Internet Files\Content.IE5\YGFFBEMD\MC900290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7373" w:rsidRPr="00C969A9" w:rsidRDefault="002B641C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2324100" cy="1971675"/>
                  <wp:effectExtent l="19050" t="0" r="0" b="0"/>
                  <wp:docPr id="34" name="rg_hi" descr="http://t0.gstatic.com/images?q=tbn:ANd9GcSwT8XGw-sWpXFupjE0yCeNtfEZZz_KShDB6EMvktmOs5VjMisY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wT8XGw-sWpXFupjE0yCeNtfEZZz_KShDB6EMvktmOs5VjMisY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2324100" cy="1971675"/>
                  <wp:effectExtent l="19050" t="0" r="0" b="0"/>
                  <wp:docPr id="33" name="rg_hi" descr="http://t0.gstatic.com/images?q=tbn:ANd9GcSwT8XGw-sWpXFupjE0yCeNtfEZZz_KShDB6EMvktmOs5VjMisY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wT8XGw-sWpXFupjE0yCeNtfEZZz_KShDB6EMvktmOs5VjMisY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2324100" cy="1971675"/>
                  <wp:effectExtent l="19050" t="0" r="0" b="0"/>
                  <wp:docPr id="32" name="rg_hi" descr="http://t0.gstatic.com/images?q=tbn:ANd9GcSwT8XGw-sWpXFupjE0yCeNtfEZZz_KShDB6EMvktmOs5VjMisY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wT8XGw-sWpXFupjE0yCeNtfEZZz_KShDB6EMvktmOs5VjMisY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2324100" cy="1971675"/>
                  <wp:effectExtent l="19050" t="0" r="0" b="0"/>
                  <wp:docPr id="31" name="rg_hi" descr="http://t0.gstatic.com/images?q=tbn:ANd9GcSwT8XGw-sWpXFupjE0yCeNtfEZZz_KShDB6EMvktmOs5VjMisY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wT8XGw-sWpXFupjE0yCeNtfEZZz_KShDB6EMvktmOs5VjMisY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2324100" cy="1971675"/>
                  <wp:effectExtent l="19050" t="0" r="0" b="0"/>
                  <wp:docPr id="30" name="rg_hi" descr="http://t0.gstatic.com/images?q=tbn:ANd9GcSwT8XGw-sWpXFupjE0yCeNtfEZZz_KShDB6EMvktmOs5VjMisY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wT8XGw-sWpXFupjE0yCeNtfEZZz_KShDB6EMvktmOs5VjMisY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2324100" cy="1971675"/>
                  <wp:effectExtent l="19050" t="0" r="0" b="0"/>
                  <wp:docPr id="29" name="rg_hi" descr="http://t0.gstatic.com/images?q=tbn:ANd9GcSwT8XGw-sWpXFupjE0yCeNtfEZZz_KShDB6EMvktmOs5VjMisY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wT8XGw-sWpXFupjE0yCeNtfEZZz_KShDB6EMvktmOs5VjMisY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2324100" cy="1971675"/>
                  <wp:effectExtent l="19050" t="0" r="0" b="0"/>
                  <wp:docPr id="28" name="rg_hi" descr="http://t0.gstatic.com/images?q=tbn:ANd9GcSwT8XGw-sWpXFupjE0yCeNtfEZZz_KShDB6EMvktmOs5VjMisY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wT8XGw-sWpXFupjE0yCeNtfEZZz_KShDB6EMvktmOs5VjMisY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2324100" cy="1971675"/>
                  <wp:effectExtent l="19050" t="0" r="0" b="0"/>
                  <wp:docPr id="27" name="rg_hi" descr="http://t0.gstatic.com/images?q=tbn:ANd9GcSwT8XGw-sWpXFupjE0yCeNtfEZZz_KShDB6EMvktmOs5VjMisY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wT8XGw-sWpXFupjE0yCeNtfEZZz_KShDB6EMvktmOs5VjMisY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651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2E4651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BB1E0C" w:rsidRDefault="00BB1E0C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541BDB" w:rsidRPr="00C969A9" w:rsidRDefault="00BB1E0C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  <w:r>
              <w:rPr>
                <w:rFonts w:ascii="Cuckoo" w:hAnsi="Cuckoo"/>
                <w:b/>
                <w:color w:val="FF6699"/>
                <w:sz w:val="24"/>
                <w:szCs w:val="24"/>
              </w:rPr>
              <w:t>Wipe down Bathroom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6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287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</w:tr>
    </w:tbl>
    <w:p w:rsidR="00957373" w:rsidRDefault="002B641C" w:rsidP="00B6531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85725</wp:posOffset>
            </wp:positionV>
            <wp:extent cx="8546465" cy="6705600"/>
            <wp:effectExtent l="19050" t="0" r="6985" b="0"/>
            <wp:wrapNone/>
            <wp:docPr id="4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46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373" w:rsidRDefault="00957373" w:rsidP="00B65318">
      <w:pPr>
        <w:jc w:val="center"/>
        <w:rPr>
          <w:noProof/>
        </w:rPr>
      </w:pPr>
    </w:p>
    <w:p w:rsidR="00B65318" w:rsidRPr="00F40188" w:rsidRDefault="002B641C" w:rsidP="00B65318">
      <w:pPr>
        <w:jc w:val="center"/>
        <w:rPr>
          <w:rFonts w:ascii="Cuckoo" w:hAnsi="Cuckoo"/>
          <w:color w:val="FF6699"/>
          <w:sz w:val="72"/>
          <w:szCs w:val="72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324100" cy="1971675"/>
            <wp:effectExtent l="19050" t="0" r="0" b="0"/>
            <wp:docPr id="26" name="rg_hi" descr="http://t0.gstatic.com/images?q=tbn:ANd9GcSwT8XGw-sWpXFupjE0yCeNtfEZZz_KShDB6EMvktmOs5VjMisY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wT8XGw-sWpXFupjE0yCeNtfEZZz_KShDB6EMvktmOs5VjMisY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324100" cy="1971675"/>
            <wp:effectExtent l="19050" t="0" r="0" b="0"/>
            <wp:docPr id="25" name="rg_hi" descr="http://t0.gstatic.com/images?q=tbn:ANd9GcSwT8XGw-sWpXFupjE0yCeNtfEZZz_KShDB6EMvktmOs5VjMisY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wT8XGw-sWpXFupjE0yCeNtfEZZz_KShDB6EMvktmOs5VjMisY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324100" cy="1971675"/>
            <wp:effectExtent l="19050" t="0" r="0" b="0"/>
            <wp:docPr id="24" name="rg_hi" descr="http://t0.gstatic.com/images?q=tbn:ANd9GcSwT8XGw-sWpXFupjE0yCeNtfEZZz_KShDB6EMvktmOs5VjMisY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wT8XGw-sWpXFupjE0yCeNtfEZZz_KShDB6EMvktmOs5VjMisY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A1B" w:rsidRPr="00D90A1B">
        <w:rPr>
          <w:noProof/>
        </w:rPr>
        <w:pict>
          <v:group id="_x0000_s1033" style="position:absolute;left:0;text-align:left;margin-left:630.4pt;margin-top:105.85pt;width:58.9pt;height:33.7pt;z-index:-251654656;mso-position-horizontal-relative:page;mso-position-vertical-relative:page" coordorigin="4559,1468" coordsize="1178,674">
            <v:oval id="_x0000_s1034" style="position:absolute;left:4559;top:1468;width:1178;height:674" stroked="f"/>
            <v:oval id="_x0000_s1035" style="position:absolute;left:4652;top:1534;width:992;height:542" fillcolor="#ddd" stroked="f"/>
            <v:oval id="_x0000_s1036" style="position:absolute;left:4702;top:1574;width:892;height:462" stroked="f"/>
            <w10:wrap anchorx="page" anchory="page"/>
            <w10:anchorlock/>
          </v:group>
        </w:pict>
      </w:r>
      <w:r w:rsidR="00D90A1B" w:rsidRPr="00D90A1B">
        <w:rPr>
          <w:noProof/>
        </w:rPr>
        <w:pict>
          <v:group id="_x0000_s1037" style="position:absolute;left:0;text-align:left;margin-left:563.35pt;margin-top:105.85pt;width:58.9pt;height:33.7pt;z-index:-251655680;mso-position-horizontal-relative:page;mso-position-vertical-relative:page" coordorigin="4559,1468" coordsize="1178,674">
            <v:oval id="_x0000_s1038" style="position:absolute;left:4559;top:1468;width:1178;height:674" stroked="f"/>
            <v:oval id="_x0000_s1039" style="position:absolute;left:4652;top:1534;width:992;height:542" fillcolor="#ddd" stroked="f"/>
            <v:oval id="_x0000_s1040" style="position:absolute;left:4702;top:1574;width:892;height:462" stroked="f"/>
            <w10:wrap anchorx="page" anchory="page"/>
            <w10:anchorlock/>
          </v:group>
        </w:pict>
      </w:r>
      <w:r w:rsidR="00D90A1B" w:rsidRPr="00D90A1B">
        <w:rPr>
          <w:noProof/>
        </w:rPr>
        <w:pict>
          <v:group id="_x0000_s1041" style="position:absolute;left:0;text-align:left;margin-left:497.2pt;margin-top:105.85pt;width:58.9pt;height:33.7pt;z-index:-251656704;mso-position-horizontal-relative:page;mso-position-vertical-relative:page" coordorigin="4559,1468" coordsize="1178,674">
            <v:oval id="_x0000_s1042" style="position:absolute;left:4559;top:1468;width:1178;height:674" stroked="f"/>
            <v:oval id="_x0000_s1043" style="position:absolute;left:4652;top:1534;width:992;height:542" fillcolor="#ddd" stroked="f"/>
            <v:oval id="_x0000_s1044" style="position:absolute;left:4702;top:1574;width:892;height:462" stroked="f"/>
            <w10:wrap anchorx="page" anchory="page"/>
            <w10:anchorlock/>
          </v:group>
        </w:pict>
      </w:r>
      <w:r w:rsidR="00D90A1B" w:rsidRPr="00D90A1B">
        <w:rPr>
          <w:noProof/>
        </w:rPr>
        <w:pict>
          <v:group id="_x0000_s1045" style="position:absolute;left:0;text-align:left;margin-left:429.25pt;margin-top:105.85pt;width:58.9pt;height:33.7pt;z-index:-251657728;mso-position-horizontal-relative:page;mso-position-vertical-relative:page" coordorigin="4559,1468" coordsize="1178,674">
            <v:oval id="_x0000_s1046" style="position:absolute;left:4559;top:1468;width:1178;height:674" stroked="f"/>
            <v:oval id="_x0000_s1047" style="position:absolute;left:4652;top:1534;width:992;height:542" fillcolor="#ddd" stroked="f"/>
            <v:oval id="_x0000_s1048" style="position:absolute;left:4702;top:1574;width:892;height:462" stroked="f"/>
            <w10:wrap anchorx="page" anchory="page"/>
            <w10:anchorlock/>
          </v:group>
        </w:pict>
      </w:r>
      <w:r w:rsidR="00D90A1B" w:rsidRPr="00D90A1B">
        <w:rPr>
          <w:noProof/>
        </w:rPr>
        <w:pict>
          <v:group id="_x0000_s1049" style="position:absolute;left:0;text-align:left;margin-left:361.45pt;margin-top:105.85pt;width:58.9pt;height:33.7pt;z-index:-251658752;mso-position-horizontal-relative:page;mso-position-vertical-relative:page" coordorigin="4559,1468" coordsize="1178,674">
            <v:oval id="_x0000_s1050" style="position:absolute;left:4559;top:1468;width:1178;height:674" stroked="f"/>
            <v:oval id="_x0000_s1051" style="position:absolute;left:4652;top:1534;width:992;height:542" fillcolor="#ddd" stroked="f"/>
            <v:oval id="_x0000_s1052" style="position:absolute;left:4702;top:1574;width:892;height:462" stroked="f"/>
            <w10:wrap anchorx="page" anchory="page"/>
            <w10:anchorlock/>
          </v:group>
        </w:pict>
      </w:r>
      <w:r w:rsidR="00D90A1B" w:rsidRPr="00D90A1B">
        <w:rPr>
          <w:noProof/>
        </w:rPr>
        <w:pict>
          <v:group id="_x0000_s1053" style="position:absolute;left:0;text-align:left;margin-left:295.05pt;margin-top:105.85pt;width:58.9pt;height:33.7pt;z-index:-251659776;mso-position-horizontal-relative:page;mso-position-vertical-relative:page" coordorigin="4559,1468" coordsize="1178,674">
            <v:oval id="_x0000_s1054" style="position:absolute;left:4559;top:1468;width:1178;height:674" stroked="f"/>
            <v:oval id="_x0000_s1055" style="position:absolute;left:4652;top:1534;width:992;height:542" fillcolor="#ddd" stroked="f"/>
            <v:oval id="_x0000_s1056" style="position:absolute;left:4702;top:1574;width:892;height:462" stroked="f"/>
            <w10:wrap anchorx="page" anchory="page"/>
            <w10:anchorlock/>
          </v:group>
        </w:pict>
      </w:r>
      <w:r w:rsidR="00D90A1B" w:rsidRPr="00D90A1B">
        <w:rPr>
          <w:noProof/>
        </w:rPr>
        <w:pict>
          <v:group id="_x0000_s1057" style="position:absolute;left:0;text-align:left;margin-left:228.25pt;margin-top:105.85pt;width:58.9pt;height:33.7pt;z-index:-251660800;mso-position-horizontal-relative:page;mso-position-vertical-relative:page" coordorigin="4559,1468" coordsize="1178,674">
            <v:oval id="_x0000_s1058" style="position:absolute;left:4559;top:1468;width:1178;height:674" stroked="f"/>
            <v:oval id="_x0000_s1059" style="position:absolute;left:4652;top:1534;width:992;height:542" fillcolor="#ddd" stroked="f"/>
            <v:oval id="_x0000_s1060" style="position:absolute;left:4702;top:1574;width:892;height:462" stroked="f"/>
            <w10:wrap anchorx="page" anchory="page"/>
            <w10:anchorlock/>
          </v:group>
        </w:pict>
      </w:r>
      <w:r w:rsidR="00D90A1B" w:rsidRPr="00D90A1B">
        <w:rPr>
          <w:noProof/>
        </w:rPr>
        <w:pict>
          <v:rect id="_x0000_s1061" style="position:absolute;left:0;text-align:left;margin-left:631.05pt;margin-top:118.8pt;width:57.6pt;height:399.6pt;z-index:-251661824;mso-position-horizontal-relative:page;mso-position-vertical-relative:page" stroked="f">
            <v:fill opacity="19661f"/>
            <w10:wrap anchorx="page" anchory="page"/>
            <w10:anchorlock/>
          </v:rect>
        </w:pict>
      </w:r>
      <w:r w:rsidR="00D90A1B" w:rsidRPr="00D90A1B">
        <w:rPr>
          <w:noProof/>
        </w:rPr>
        <w:pict>
          <v:rect id="_x0000_s1062" style="position:absolute;left:0;text-align:left;margin-left:564pt;margin-top:118.8pt;width:57.6pt;height:399.6pt;z-index:-251662848;mso-position-horizontal-relative:page;mso-position-vertical-relative:page" stroked="f">
            <v:fill opacity="19661f"/>
            <w10:wrap anchorx="page" anchory="page"/>
            <w10:anchorlock/>
          </v:rect>
        </w:pict>
      </w:r>
      <w:r w:rsidR="00D90A1B" w:rsidRPr="00D90A1B">
        <w:rPr>
          <w:noProof/>
        </w:rPr>
        <w:pict>
          <v:rect id="_x0000_s1063" style="position:absolute;left:0;text-align:left;margin-left:497.85pt;margin-top:118.8pt;width:57.6pt;height:399.6pt;z-index:-251663872;mso-position-horizontal-relative:page;mso-position-vertical-relative:page" stroked="f">
            <v:fill opacity="19661f"/>
            <w10:wrap anchorx="page" anchory="page"/>
            <w10:anchorlock/>
          </v:rect>
        </w:pict>
      </w:r>
      <w:r w:rsidR="00D90A1B" w:rsidRPr="00D90A1B">
        <w:rPr>
          <w:noProof/>
        </w:rPr>
        <w:pict>
          <v:rect id="_x0000_s1064" style="position:absolute;left:0;text-align:left;margin-left:429.9pt;margin-top:118.8pt;width:57.6pt;height:399.6pt;z-index:-251664896;mso-position-horizontal-relative:page;mso-position-vertical-relative:page" stroked="f">
            <v:fill opacity="19661f"/>
            <w10:wrap anchorx="page" anchory="page"/>
            <w10:anchorlock/>
          </v:rect>
        </w:pict>
      </w:r>
      <w:r w:rsidR="00D90A1B" w:rsidRPr="00D90A1B">
        <w:rPr>
          <w:noProof/>
        </w:rPr>
        <w:pict>
          <v:rect id="_x0000_s1065" style="position:absolute;left:0;text-align:left;margin-left:362.1pt;margin-top:118.8pt;width:57.6pt;height:399.6pt;z-index:-251665920;mso-position-horizontal-relative:page;mso-position-vertical-relative:page" stroked="f">
            <v:fill opacity="19661f"/>
            <w10:wrap anchorx="page" anchory="page"/>
            <w10:anchorlock/>
          </v:rect>
        </w:pict>
      </w:r>
      <w:r w:rsidR="00D90A1B" w:rsidRPr="00D90A1B">
        <w:rPr>
          <w:noProof/>
        </w:rPr>
        <w:pict>
          <v:rect id="_x0000_s1066" style="position:absolute;left:0;text-align:left;margin-left:295.7pt;margin-top:118.8pt;width:57.6pt;height:399.6pt;z-index:-251666944;mso-position-horizontal-relative:page;mso-position-vertical-relative:page" stroked="f">
            <v:fill opacity="19661f"/>
            <w10:wrap anchorx="page" anchory="page"/>
            <w10:anchorlock/>
          </v:rect>
        </w:pict>
      </w:r>
      <w:r w:rsidR="00D90A1B" w:rsidRPr="00D90A1B">
        <w:rPr>
          <w:noProof/>
        </w:rPr>
        <w:pict>
          <v:rect id="_x0000_s1067" style="position:absolute;left:0;text-align:left;margin-left:228.9pt;margin-top:118.8pt;width:57.6pt;height:399.6pt;z-index:-251667968;mso-position-horizontal-relative:page;mso-position-vertical-relative:page" stroked="f">
            <v:fill opacity="19661f"/>
            <w10:wrap anchorx="page" anchory="page"/>
            <w10:anchorlock/>
          </v:rect>
        </w:pict>
      </w:r>
      <w:r w:rsidR="00BB1E0C">
        <w:rPr>
          <w:rFonts w:ascii="Cuckoo" w:hAnsi="Cuckoo"/>
          <w:color w:val="FF6699"/>
          <w:sz w:val="72"/>
          <w:szCs w:val="72"/>
        </w:rPr>
        <w:t>Abby</w:t>
      </w:r>
      <w:r w:rsidR="00B65318" w:rsidRPr="00F40188">
        <w:rPr>
          <w:rFonts w:ascii="Cuckoo" w:hAnsi="Cuckoo"/>
          <w:color w:val="FF6699"/>
          <w:sz w:val="72"/>
          <w:szCs w:val="72"/>
        </w:rPr>
        <w:t>’s Weekly Chore List</w:t>
      </w:r>
    </w:p>
    <w:p w:rsidR="00C561CB" w:rsidRPr="00F40188" w:rsidRDefault="002B641C" w:rsidP="00B65318">
      <w:pPr>
        <w:jc w:val="center"/>
        <w:rPr>
          <w:rFonts w:ascii="Cuckoo" w:hAnsi="Cuckoo"/>
          <w:color w:val="FF6699"/>
          <w:sz w:val="72"/>
          <w:szCs w:val="72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324100" cy="1971675"/>
            <wp:effectExtent l="19050" t="0" r="0" b="0"/>
            <wp:docPr id="23" name="rg_hi" descr="http://t0.gstatic.com/images?q=tbn:ANd9GcSwT8XGw-sWpXFupjE0yCeNtfEZZz_KShDB6EMvktmOs5VjMisY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wT8XGw-sWpXFupjE0yCeNtfEZZz_KShDB6EMvktmOs5VjMisY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324100" cy="1971675"/>
            <wp:effectExtent l="19050" t="0" r="0" b="0"/>
            <wp:docPr id="22" name="rg_hi" descr="http://t0.gstatic.com/images?q=tbn:ANd9GcSwT8XGw-sWpXFupjE0yCeNtfEZZz_KShDB6EMvktmOs5VjMisY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wT8XGw-sWpXFupjE0yCeNtfEZZz_KShDB6EMvktmOs5VjMisY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1CB" w:rsidRPr="00F40188" w:rsidSect="000628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uckoo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characterSpacingControl w:val="doNotCompress"/>
  <w:compat/>
  <w:rsids>
    <w:rsidRoot w:val="00F40188"/>
    <w:rsid w:val="00062812"/>
    <w:rsid w:val="00067D42"/>
    <w:rsid w:val="000C30C6"/>
    <w:rsid w:val="00134FD1"/>
    <w:rsid w:val="0016257B"/>
    <w:rsid w:val="00193CE5"/>
    <w:rsid w:val="001E0B3D"/>
    <w:rsid w:val="002210A4"/>
    <w:rsid w:val="00245FB3"/>
    <w:rsid w:val="00253A62"/>
    <w:rsid w:val="00255574"/>
    <w:rsid w:val="002B641C"/>
    <w:rsid w:val="002E4651"/>
    <w:rsid w:val="00331ADA"/>
    <w:rsid w:val="003F5A0B"/>
    <w:rsid w:val="004176C2"/>
    <w:rsid w:val="004259A4"/>
    <w:rsid w:val="00456D01"/>
    <w:rsid w:val="00467BB0"/>
    <w:rsid w:val="00541BDB"/>
    <w:rsid w:val="005B2C5D"/>
    <w:rsid w:val="006D5D81"/>
    <w:rsid w:val="006D79DC"/>
    <w:rsid w:val="007C2F19"/>
    <w:rsid w:val="007C6D3C"/>
    <w:rsid w:val="008354DE"/>
    <w:rsid w:val="0087520C"/>
    <w:rsid w:val="008F08A6"/>
    <w:rsid w:val="00957373"/>
    <w:rsid w:val="009B100E"/>
    <w:rsid w:val="00A77A22"/>
    <w:rsid w:val="00AB13DF"/>
    <w:rsid w:val="00AB2282"/>
    <w:rsid w:val="00B65318"/>
    <w:rsid w:val="00BB1E0C"/>
    <w:rsid w:val="00BE3809"/>
    <w:rsid w:val="00BF7757"/>
    <w:rsid w:val="00C561CB"/>
    <w:rsid w:val="00C749BC"/>
    <w:rsid w:val="00C969A9"/>
    <w:rsid w:val="00CD03A5"/>
    <w:rsid w:val="00CF616D"/>
    <w:rsid w:val="00D002F4"/>
    <w:rsid w:val="00D428CA"/>
    <w:rsid w:val="00D85A43"/>
    <w:rsid w:val="00D90A1B"/>
    <w:rsid w:val="00D945E0"/>
    <w:rsid w:val="00D94A09"/>
    <w:rsid w:val="00DA42FB"/>
    <w:rsid w:val="00E12324"/>
    <w:rsid w:val="00E247F1"/>
    <w:rsid w:val="00E32924"/>
    <w:rsid w:val="00E8138D"/>
    <w:rsid w:val="00EA2631"/>
    <w:rsid w:val="00EC7042"/>
    <w:rsid w:val="00ED4AA1"/>
    <w:rsid w:val="00F12F39"/>
    <w:rsid w:val="00F3749A"/>
    <w:rsid w:val="00F40188"/>
    <w:rsid w:val="00FC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A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3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A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softheWeek">
    <w:name w:val="Days of the Week"/>
    <w:basedOn w:val="Normal"/>
    <w:rsid w:val="00134FD1"/>
    <w:pPr>
      <w:jc w:val="center"/>
    </w:pPr>
    <w:rPr>
      <w:rFonts w:ascii="Tw Cen MT Condensed" w:hAnsi="Tw Cen MT Condensed"/>
      <w:b/>
      <w:caps/>
      <w:color w:val="DE7951"/>
    </w:rPr>
  </w:style>
  <w:style w:type="paragraph" w:customStyle="1" w:styleId="Task">
    <w:name w:val="Task"/>
    <w:basedOn w:val="Normal"/>
    <w:rsid w:val="00F3749A"/>
    <w:pPr>
      <w:framePr w:hSpace="187" w:wrap="around" w:vAnchor="page" w:hAnchor="page" w:x="1873" w:y="2881"/>
      <w:suppressOverlap/>
    </w:pPr>
    <w:rPr>
      <w:rFonts w:ascii="Tw Cen MT Condensed" w:hAnsi="Tw Cen MT Condensed"/>
      <w:caps/>
      <w:color w:val="FFFFFF"/>
      <w:spacing w:val="40"/>
      <w:sz w:val="100"/>
      <w:szCs w:val="100"/>
    </w:rPr>
  </w:style>
  <w:style w:type="paragraph" w:customStyle="1" w:styleId="Chore">
    <w:name w:val="Chore"/>
    <w:basedOn w:val="Normal"/>
    <w:rsid w:val="009B100E"/>
    <w:pPr>
      <w:framePr w:hSpace="187" w:wrap="around" w:vAnchor="page" w:hAnchor="page" w:x="1873" w:y="2247"/>
      <w:suppressOverlap/>
    </w:pPr>
    <w:rPr>
      <w:rFonts w:ascii="Tw Cen MT Condensed" w:hAnsi="Tw Cen MT Condensed"/>
      <w:color w:val="333333"/>
      <w:spacing w:val="10"/>
      <w:sz w:val="40"/>
      <w:szCs w:val="40"/>
    </w:rPr>
  </w:style>
  <w:style w:type="paragraph" w:customStyle="1" w:styleId="ChildsName">
    <w:name w:val="Child's Name"/>
    <w:basedOn w:val="Normal"/>
    <w:rsid w:val="00F3749A"/>
    <w:pPr>
      <w:framePr w:hSpace="187" w:wrap="around" w:vAnchor="page" w:hAnchor="page" w:x="1873" w:y="2247"/>
      <w:suppressOverlap/>
      <w:jc w:val="right"/>
    </w:pPr>
    <w:rPr>
      <w:rFonts w:ascii="Tw Cen MT Condensed" w:hAnsi="Tw Cen MT Condensed"/>
      <w:caps/>
      <w:color w:val="FFFFFF"/>
      <w:spacing w:val="40"/>
      <w:sz w:val="60"/>
      <w:szCs w:val="48"/>
    </w:rPr>
  </w:style>
  <w:style w:type="character" w:styleId="Strong">
    <w:name w:val="Strong"/>
    <w:basedOn w:val="DefaultParagraphFont"/>
    <w:uiPriority w:val="22"/>
    <w:qFormat/>
    <w:rsid w:val="00F4018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imgres?imgurl=http://www.northfultonshops.com/ladybugsandlizards/images/toys-clip-art-150.jpg&amp;imgrefurl=http://forum.creative.rs/pick-up-toys-clipart&amp;page=6&amp;usg=__qwuf6rCgH9GHws6uetBTRyDdYyk=&amp;h=115&amp;w=150&amp;sz=7&amp;hl=en&amp;start=9&amp;zoom=1&amp;tbnid=uOfBz25mnnSIOM:&amp;tbnh=74&amp;tbnw=96&amp;ei=U1yiTez8McLu0gGviqSSDw&amp;prev=/search?q=toys+clip&amp;hl=en&amp;biw=1596&amp;bih=744&amp;gbv=2&amp;tbm=isch&amp;itb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wmf"/><Relationship Id="rId10" Type="http://schemas.openxmlformats.org/officeDocument/2006/relationships/image" Target="media/image5.jpeg"/><Relationship Id="rId4" Type="http://schemas.openxmlformats.org/officeDocument/2006/relationships/image" Target="media/image1.wmf"/><Relationship Id="rId9" Type="http://schemas.openxmlformats.org/officeDocument/2006/relationships/hyperlink" Target="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?q=beta+clip&amp;hl=en&amp;biw=1596&amp;bih=744&amp;gbv=2&amp;tbm=isch&amp;it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Kids%20chore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Kids chore list.dot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</CharactersWithSpaces>
  <SharedDoc>false</SharedDoc>
  <HLinks>
    <vt:vector size="84" baseType="variant">
      <vt:variant>
        <vt:i4>720999</vt:i4>
      </vt:variant>
      <vt:variant>
        <vt:i4>39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36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33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30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27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24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21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18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15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12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9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393291</vt:i4>
      </vt:variant>
      <vt:variant>
        <vt:i4>0</vt:i4>
      </vt:variant>
      <vt:variant>
        <vt:i4>0</vt:i4>
      </vt:variant>
      <vt:variant>
        <vt:i4>5</vt:i4>
      </vt:variant>
      <vt:variant>
        <vt:lpwstr>http://www.google.ca/imgres?imgurl=http://www.northfultonshops.com/ladybugsandlizards/images/toys-clip-art-150.jpg&amp;imgrefurl=http://forum.creative.rs/pick-up-toys-clipart%26page%3D6&amp;usg=__qwuf6rCgH9GHws6uetBTRyDdYyk=&amp;h=115&amp;w=150&amp;sz=7&amp;hl=en&amp;start=9&amp;zoom=1&amp;tbnid=uOfBz25mnnSIOM:&amp;tbnh=74&amp;tbnw=96&amp;ei=U1yiTez8McLu0gGviqSSDw&amp;prev=/search%3Fq%3Dtoys%2Bclip%26hl%3Den%26biw%3D1596%26bih%3D744%26gbv%3D2%26tbm%3Disch&amp;it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2012-04-23T14:42:00Z</cp:lastPrinted>
  <dcterms:created xsi:type="dcterms:W3CDTF">2012-04-23T14:43:00Z</dcterms:created>
  <dcterms:modified xsi:type="dcterms:W3CDTF">2012-04-23T14:43:00Z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TC100760011033</vt:lpwstr>
  </property>
</Properties>
</file>