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1873" w:tblpY="2247"/>
        <w:tblOverlap w:val="never"/>
        <w:tblW w:w="12078" w:type="dxa"/>
        <w:tblLook w:val="01E0"/>
      </w:tblPr>
      <w:tblGrid>
        <w:gridCol w:w="2723"/>
        <w:gridCol w:w="1342"/>
        <w:gridCol w:w="1345"/>
        <w:gridCol w:w="1345"/>
        <w:gridCol w:w="1346"/>
        <w:gridCol w:w="1345"/>
        <w:gridCol w:w="1345"/>
        <w:gridCol w:w="1287"/>
      </w:tblGrid>
      <w:tr w:rsidR="002B641C" w:rsidRPr="00C969A9" w:rsidTr="002E4651">
        <w:trPr>
          <w:trHeight w:val="423"/>
        </w:trPr>
        <w:tc>
          <w:tcPr>
            <w:tcW w:w="2723" w:type="dxa"/>
            <w:vMerge w:val="restart"/>
            <w:vAlign w:val="bottom"/>
          </w:tcPr>
          <w:p w:rsidR="000C30C6" w:rsidRPr="00C969A9" w:rsidRDefault="00F40188" w:rsidP="00C969A9">
            <w:pPr>
              <w:pStyle w:val="Task"/>
              <w:framePr w:hSpace="0" w:wrap="auto" w:vAnchor="margin" w:hAnchor="text" w:xAlign="left" w:yAlign="inline"/>
              <w:suppressOverlap w:val="0"/>
              <w:rPr>
                <w:rFonts w:ascii="Cuckoo" w:hAnsi="Cuckoo"/>
                <w:color w:val="FF6699"/>
                <w:sz w:val="56"/>
                <w:szCs w:val="56"/>
              </w:rPr>
            </w:pPr>
            <w:r w:rsidRPr="00C969A9">
              <w:rPr>
                <w:rFonts w:ascii="Cuckoo" w:hAnsi="Cuckoo"/>
                <w:color w:val="FF6699"/>
                <w:sz w:val="56"/>
                <w:szCs w:val="56"/>
              </w:rPr>
              <w:t>Chores</w:t>
            </w:r>
          </w:p>
        </w:tc>
        <w:tc>
          <w:tcPr>
            <w:tcW w:w="1342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mon</w:t>
            </w:r>
          </w:p>
        </w:tc>
        <w:tc>
          <w:tcPr>
            <w:tcW w:w="1345" w:type="dxa"/>
            <w:vAlign w:val="center"/>
          </w:tcPr>
          <w:p w:rsidR="000C30C6" w:rsidRPr="00C969A9" w:rsidRDefault="0087520C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tue</w:t>
            </w:r>
          </w:p>
        </w:tc>
        <w:tc>
          <w:tcPr>
            <w:tcW w:w="1345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wed</w:t>
            </w:r>
          </w:p>
        </w:tc>
        <w:tc>
          <w:tcPr>
            <w:tcW w:w="1346" w:type="dxa"/>
            <w:vAlign w:val="center"/>
          </w:tcPr>
          <w:p w:rsidR="000C30C6" w:rsidRPr="00C969A9" w:rsidRDefault="0087520C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thu</w:t>
            </w:r>
          </w:p>
        </w:tc>
        <w:tc>
          <w:tcPr>
            <w:tcW w:w="1345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fri</w:t>
            </w:r>
          </w:p>
        </w:tc>
        <w:tc>
          <w:tcPr>
            <w:tcW w:w="1345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sat</w:t>
            </w:r>
          </w:p>
        </w:tc>
        <w:tc>
          <w:tcPr>
            <w:tcW w:w="1287" w:type="dxa"/>
            <w:vAlign w:val="center"/>
          </w:tcPr>
          <w:p w:rsidR="000C30C6" w:rsidRPr="00C969A9" w:rsidRDefault="000C30C6" w:rsidP="00C969A9">
            <w:pPr>
              <w:pStyle w:val="DaysoftheWeek"/>
              <w:rPr>
                <w:rFonts w:ascii="Cuckoo" w:hAnsi="Cuckoo"/>
                <w:color w:val="FF6699"/>
              </w:rPr>
            </w:pPr>
            <w:r w:rsidRPr="00C969A9">
              <w:rPr>
                <w:rFonts w:ascii="Cuckoo" w:hAnsi="Cuckoo"/>
                <w:color w:val="FF6699"/>
              </w:rPr>
              <w:t>sun</w:t>
            </w:r>
          </w:p>
        </w:tc>
      </w:tr>
      <w:tr w:rsidR="002B641C" w:rsidTr="002E4651">
        <w:trPr>
          <w:trHeight w:val="423"/>
        </w:trPr>
        <w:tc>
          <w:tcPr>
            <w:tcW w:w="2723" w:type="dxa"/>
            <w:vMerge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5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5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6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5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345" w:type="dxa"/>
            <w:tcBorders>
              <w:bottom w:val="single" w:sz="8" w:space="0" w:color="FFFFFF"/>
            </w:tcBorders>
          </w:tcPr>
          <w:p w:rsidR="000C30C6" w:rsidRDefault="000C30C6" w:rsidP="00C969A9"/>
        </w:tc>
        <w:tc>
          <w:tcPr>
            <w:tcW w:w="1287" w:type="dxa"/>
            <w:tcBorders>
              <w:bottom w:val="single" w:sz="8" w:space="0" w:color="FFFFFF"/>
            </w:tcBorders>
          </w:tcPr>
          <w:p w:rsidR="000C30C6" w:rsidRDefault="000C30C6" w:rsidP="00C969A9"/>
        </w:tc>
      </w:tr>
      <w:tr w:rsidR="002B641C" w:rsidTr="002E4651">
        <w:trPr>
          <w:trHeight w:val="423"/>
        </w:trPr>
        <w:tc>
          <w:tcPr>
            <w:tcW w:w="272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F12F39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noProof/>
                <w:color w:val="FF6699"/>
                <w:sz w:val="24"/>
                <w:szCs w:val="24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93345</wp:posOffset>
                  </wp:positionV>
                  <wp:extent cx="638175" cy="638175"/>
                  <wp:effectExtent l="19050" t="0" r="9525" b="0"/>
                  <wp:wrapNone/>
                  <wp:docPr id="6" name="Picture 5" descr="C:\Users\Home\AppData\Local\Microsoft\Windows\Temporary Internet Files\Content.IE5\IMB2HTIA\MC900281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AppData\Local\Microsoft\Windows\Temporary Internet Files\Content.IE5\IMB2HTIA\MC900281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2F39" w:rsidRPr="00C969A9" w:rsidRDefault="00F12F39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F12F39" w:rsidRPr="00C969A9" w:rsidRDefault="002E4651" w:rsidP="00F12F39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color w:val="FF6699"/>
                <w:sz w:val="24"/>
                <w:szCs w:val="24"/>
              </w:rPr>
              <w:t>Empty Dishwasher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287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Pr="00F40188" w:rsidRDefault="00541BDB" w:rsidP="00C969A9">
            <w:pPr>
              <w:rPr>
                <w:rStyle w:val="Strong"/>
              </w:rPr>
            </w:pPr>
          </w:p>
        </w:tc>
      </w:tr>
      <w:tr w:rsidR="002B641C" w:rsidTr="002E4651">
        <w:trPr>
          <w:trHeight w:val="423"/>
        </w:trPr>
        <w:tc>
          <w:tcPr>
            <w:tcW w:w="272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121920</wp:posOffset>
                  </wp:positionV>
                  <wp:extent cx="714375" cy="704850"/>
                  <wp:effectExtent l="19050" t="0" r="9525" b="0"/>
                  <wp:wrapNone/>
                  <wp:docPr id="7" name="Picture 6" descr="C:\Users\Home\AppData\Local\Microsoft\Windows\Temporary Internet Files\Content.IE5\YGFFBEMD\MC900351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AppData\Local\Microsoft\Windows\Temporary Internet Files\Content.IE5\YGFFBEMD\MC900351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2F39" w:rsidRPr="00C969A9" w:rsidRDefault="002B641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143000" cy="876300"/>
                  <wp:effectExtent l="19050" t="0" r="0" b="0"/>
                  <wp:docPr id="35" name="rg_hi" descr="http://t1.gstatic.com/images?q=tbn:ANd9GcRr778uulBiWAMjVWmbfDMip5ns46ANaxRgxDcX4nqgjXjKgzb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r778uulBiWAMjVWmbfDMip5ns46ANaxRgxDcX4nqgjXjKgzb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541BDB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color w:val="FF6699"/>
                <w:sz w:val="24"/>
                <w:szCs w:val="24"/>
              </w:rPr>
              <w:t>Dust Room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287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</w:tr>
      <w:tr w:rsidR="002B641C" w:rsidTr="002E4651">
        <w:trPr>
          <w:trHeight w:val="423"/>
        </w:trPr>
        <w:tc>
          <w:tcPr>
            <w:tcW w:w="272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54610</wp:posOffset>
                  </wp:positionV>
                  <wp:extent cx="720090" cy="733425"/>
                  <wp:effectExtent l="19050" t="0" r="3810" b="0"/>
                  <wp:wrapNone/>
                  <wp:docPr id="1" name="Picture 1" descr="C:\Users\Home\AppData\Local\Microsoft\Windows\Temporary Internet Files\Content.IE5\8AXS2JE4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AppData\Local\Microsoft\Windows\Temporary Internet Files\Content.IE5\8AXS2JE4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373" w:rsidRPr="00C969A9" w:rsidRDefault="002B641C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4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3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2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1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30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29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28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324100" cy="1971675"/>
                  <wp:effectExtent l="19050" t="0" r="0" b="0"/>
                  <wp:docPr id="27" name="rg_hi" descr="http://t0.gstatic.com/images?q=tbn:ANd9GcSwT8XGw-sWpXFupjE0yCeNtfEZZz_KShDB6EMvktmOs5VjMisY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wT8XGw-sWpXFupjE0yCeNtfEZZz_KShDB6EMvktmOs5VjMisY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541BDB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color w:val="FF6699"/>
                <w:sz w:val="24"/>
                <w:szCs w:val="24"/>
              </w:rPr>
              <w:t xml:space="preserve">Vacuum 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287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</w:tr>
      <w:tr w:rsidR="002B641C" w:rsidTr="002E4651">
        <w:trPr>
          <w:trHeight w:val="423"/>
        </w:trPr>
        <w:tc>
          <w:tcPr>
            <w:tcW w:w="272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957373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noProof/>
                <w:color w:val="FF6699"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121920</wp:posOffset>
                  </wp:positionV>
                  <wp:extent cx="561975" cy="733425"/>
                  <wp:effectExtent l="0" t="0" r="9525" b="0"/>
                  <wp:wrapNone/>
                  <wp:docPr id="2" name="Picture 2" descr="C:\Users\Home\AppData\Local\Microsoft\Windows\Temporary Internet Files\Content.IE5\YGFFBEMD\MC9003329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AppData\Local\Microsoft\Windows\Temporary Internet Files\Content.IE5\YGFFBEMD\MC9003329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ckoo" w:hAnsi="Cuckoo"/>
                <w:b/>
                <w:color w:val="FF6699"/>
                <w:sz w:val="24"/>
                <w:szCs w:val="24"/>
              </w:rPr>
              <w:br/>
            </w: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957373" w:rsidRPr="00C969A9" w:rsidRDefault="009E6B16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noProof/>
                <w:color w:val="FF6699"/>
                <w:sz w:val="24"/>
                <w:szCs w:val="24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59690</wp:posOffset>
                  </wp:positionV>
                  <wp:extent cx="721995" cy="1038225"/>
                  <wp:effectExtent l="19050" t="0" r="1905" b="0"/>
                  <wp:wrapNone/>
                  <wp:docPr id="10" name="Picture 9" descr="C:\Users\Home\AppData\Local\Microsoft\Windows\Temporary Internet Files\Content.IE5\YGFFBEMD\MC900290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AppData\Local\Microsoft\Windows\Temporary Internet Files\Content.IE5\YGFFBEMD\MC900290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4651">
              <w:rPr>
                <w:rFonts w:ascii="Cuckoo" w:hAnsi="Cuckoo"/>
                <w:b/>
                <w:color w:val="FF6699"/>
                <w:sz w:val="24"/>
                <w:szCs w:val="24"/>
              </w:rPr>
              <w:t>Mop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  <w:tc>
          <w:tcPr>
            <w:tcW w:w="1287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541BDB" w:rsidRDefault="00541BDB" w:rsidP="00C969A9"/>
        </w:tc>
      </w:tr>
      <w:tr w:rsidR="002E4651" w:rsidTr="00863505">
        <w:trPr>
          <w:trHeight w:val="423"/>
        </w:trPr>
        <w:tc>
          <w:tcPr>
            <w:tcW w:w="272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2E4651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Pr="00C969A9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Default="002E4651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</w:p>
          <w:p w:rsidR="002E4651" w:rsidRPr="00C969A9" w:rsidRDefault="009E6B16" w:rsidP="00541BDB">
            <w:pPr>
              <w:pStyle w:val="Chore"/>
              <w:framePr w:hSpace="0" w:wrap="auto" w:vAnchor="margin" w:hAnchor="text" w:xAlign="left" w:yAlign="inline"/>
              <w:suppressOverlap w:val="0"/>
              <w:rPr>
                <w:rFonts w:ascii="Cuckoo" w:hAnsi="Cuckoo"/>
                <w:b/>
                <w:color w:val="FF6699"/>
                <w:sz w:val="24"/>
                <w:szCs w:val="24"/>
              </w:rPr>
            </w:pPr>
            <w:r>
              <w:rPr>
                <w:rFonts w:ascii="Cuckoo" w:hAnsi="Cuckoo"/>
                <w:b/>
                <w:color w:val="FF6699"/>
                <w:sz w:val="24"/>
                <w:szCs w:val="24"/>
              </w:rPr>
              <w:t>Wipe Bathroom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2E4651" w:rsidRDefault="002E4651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2E4651" w:rsidRDefault="002E4651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2E4651" w:rsidRDefault="002E4651" w:rsidP="00C969A9"/>
        </w:tc>
        <w:tc>
          <w:tcPr>
            <w:tcW w:w="1346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2E4651" w:rsidRDefault="002E4651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2E4651" w:rsidRDefault="002E4651" w:rsidP="00C969A9"/>
        </w:tc>
        <w:tc>
          <w:tcPr>
            <w:tcW w:w="1345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2E4651" w:rsidRDefault="002E4651" w:rsidP="00C969A9"/>
        </w:tc>
        <w:tc>
          <w:tcPr>
            <w:tcW w:w="1287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2E4651" w:rsidRDefault="002E4651" w:rsidP="00C969A9"/>
        </w:tc>
      </w:tr>
    </w:tbl>
    <w:p w:rsidR="00957373" w:rsidRDefault="002B641C" w:rsidP="00B6531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85725</wp:posOffset>
            </wp:positionV>
            <wp:extent cx="8546465" cy="6705600"/>
            <wp:effectExtent l="19050" t="0" r="6985" b="0"/>
            <wp:wrapNone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46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373" w:rsidRDefault="00957373" w:rsidP="00B65318">
      <w:pPr>
        <w:jc w:val="center"/>
        <w:rPr>
          <w:noProof/>
        </w:rPr>
      </w:pPr>
    </w:p>
    <w:p w:rsidR="00B65318" w:rsidRPr="00F40188" w:rsidRDefault="002B641C" w:rsidP="00B65318">
      <w:pPr>
        <w:jc w:val="center"/>
        <w:rPr>
          <w:rFonts w:ascii="Cuckoo" w:hAnsi="Cuckoo"/>
          <w:color w:val="FF6699"/>
          <w:sz w:val="72"/>
          <w:szCs w:val="7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6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5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4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9A6" w:rsidRPr="000B09A6">
        <w:rPr>
          <w:noProof/>
        </w:rPr>
        <w:pict>
          <v:group id="_x0000_s1033" style="position:absolute;left:0;text-align:left;margin-left:630.4pt;margin-top:105.85pt;width:58.9pt;height:33.7pt;z-index:-251654656;mso-position-horizontal-relative:page;mso-position-vertical-relative:page" coordorigin="4559,1468" coordsize="1178,674">
            <v:oval id="_x0000_s1034" style="position:absolute;left:4559;top:1468;width:1178;height:674" stroked="f"/>
            <v:oval id="_x0000_s1035" style="position:absolute;left:4652;top:1534;width:992;height:542" fillcolor="#ddd" stroked="f"/>
            <v:oval id="_x0000_s1036" style="position:absolute;left:4702;top:1574;width:892;height:462" stroked="f"/>
            <w10:wrap anchorx="page" anchory="page"/>
            <w10:anchorlock/>
          </v:group>
        </w:pict>
      </w:r>
      <w:r w:rsidR="000B09A6" w:rsidRPr="000B09A6">
        <w:rPr>
          <w:noProof/>
        </w:rPr>
        <w:pict>
          <v:group id="_x0000_s1037" style="position:absolute;left:0;text-align:left;margin-left:563.35pt;margin-top:105.85pt;width:58.9pt;height:33.7pt;z-index:-251655680;mso-position-horizontal-relative:page;mso-position-vertical-relative:page" coordorigin="4559,1468" coordsize="1178,674">
            <v:oval id="_x0000_s1038" style="position:absolute;left:4559;top:1468;width:1178;height:674" stroked="f"/>
            <v:oval id="_x0000_s1039" style="position:absolute;left:4652;top:1534;width:992;height:542" fillcolor="#ddd" stroked="f"/>
            <v:oval id="_x0000_s1040" style="position:absolute;left:4702;top:1574;width:892;height:462" stroked="f"/>
            <w10:wrap anchorx="page" anchory="page"/>
            <w10:anchorlock/>
          </v:group>
        </w:pict>
      </w:r>
      <w:r w:rsidR="000B09A6" w:rsidRPr="000B09A6">
        <w:rPr>
          <w:noProof/>
        </w:rPr>
        <w:pict>
          <v:group id="_x0000_s1041" style="position:absolute;left:0;text-align:left;margin-left:497.2pt;margin-top:105.85pt;width:58.9pt;height:33.7pt;z-index:-251656704;mso-position-horizontal-relative:page;mso-position-vertical-relative:page" coordorigin="4559,1468" coordsize="1178,674">
            <v:oval id="_x0000_s1042" style="position:absolute;left:4559;top:1468;width:1178;height:674" stroked="f"/>
            <v:oval id="_x0000_s1043" style="position:absolute;left:4652;top:1534;width:992;height:542" fillcolor="#ddd" stroked="f"/>
            <v:oval id="_x0000_s1044" style="position:absolute;left:4702;top:1574;width:892;height:462" stroked="f"/>
            <w10:wrap anchorx="page" anchory="page"/>
            <w10:anchorlock/>
          </v:group>
        </w:pict>
      </w:r>
      <w:r w:rsidR="000B09A6" w:rsidRPr="000B09A6">
        <w:rPr>
          <w:noProof/>
        </w:rPr>
        <w:pict>
          <v:group id="_x0000_s1045" style="position:absolute;left:0;text-align:left;margin-left:429.25pt;margin-top:105.85pt;width:58.9pt;height:33.7pt;z-index:-251657728;mso-position-horizontal-relative:page;mso-position-vertical-relative:page" coordorigin="4559,1468" coordsize="1178,674">
            <v:oval id="_x0000_s1046" style="position:absolute;left:4559;top:1468;width:1178;height:674" stroked="f"/>
            <v:oval id="_x0000_s1047" style="position:absolute;left:4652;top:1534;width:992;height:542" fillcolor="#ddd" stroked="f"/>
            <v:oval id="_x0000_s1048" style="position:absolute;left:4702;top:1574;width:892;height:462" stroked="f"/>
            <w10:wrap anchorx="page" anchory="page"/>
            <w10:anchorlock/>
          </v:group>
        </w:pict>
      </w:r>
      <w:r w:rsidR="000B09A6" w:rsidRPr="000B09A6">
        <w:rPr>
          <w:noProof/>
        </w:rPr>
        <w:pict>
          <v:group id="_x0000_s1049" style="position:absolute;left:0;text-align:left;margin-left:361.45pt;margin-top:105.85pt;width:58.9pt;height:33.7pt;z-index:-251658752;mso-position-horizontal-relative:page;mso-position-vertical-relative:page" coordorigin="4559,1468" coordsize="1178,674">
            <v:oval id="_x0000_s1050" style="position:absolute;left:4559;top:1468;width:1178;height:674" stroked="f"/>
            <v:oval id="_x0000_s1051" style="position:absolute;left:4652;top:1534;width:992;height:542" fillcolor="#ddd" stroked="f"/>
            <v:oval id="_x0000_s1052" style="position:absolute;left:4702;top:1574;width:892;height:462" stroked="f"/>
            <w10:wrap anchorx="page" anchory="page"/>
            <w10:anchorlock/>
          </v:group>
        </w:pict>
      </w:r>
      <w:r w:rsidR="000B09A6" w:rsidRPr="000B09A6">
        <w:rPr>
          <w:noProof/>
        </w:rPr>
        <w:pict>
          <v:group id="_x0000_s1053" style="position:absolute;left:0;text-align:left;margin-left:295.05pt;margin-top:105.85pt;width:58.9pt;height:33.7pt;z-index:-251659776;mso-position-horizontal-relative:page;mso-position-vertical-relative:page" coordorigin="4559,1468" coordsize="1178,674">
            <v:oval id="_x0000_s1054" style="position:absolute;left:4559;top:1468;width:1178;height:674" stroked="f"/>
            <v:oval id="_x0000_s1055" style="position:absolute;left:4652;top:1534;width:992;height:542" fillcolor="#ddd" stroked="f"/>
            <v:oval id="_x0000_s1056" style="position:absolute;left:4702;top:1574;width:892;height:462" stroked="f"/>
            <w10:wrap anchorx="page" anchory="page"/>
            <w10:anchorlock/>
          </v:group>
        </w:pict>
      </w:r>
      <w:r w:rsidR="000B09A6" w:rsidRPr="000B09A6">
        <w:rPr>
          <w:noProof/>
        </w:rPr>
        <w:pict>
          <v:group id="_x0000_s1057" style="position:absolute;left:0;text-align:left;margin-left:228.25pt;margin-top:105.85pt;width:58.9pt;height:33.7pt;z-index:-251660800;mso-position-horizontal-relative:page;mso-position-vertical-relative:page" coordorigin="4559,1468" coordsize="1178,674">
            <v:oval id="_x0000_s1058" style="position:absolute;left:4559;top:1468;width:1178;height:674" stroked="f"/>
            <v:oval id="_x0000_s1059" style="position:absolute;left:4652;top:1534;width:992;height:542" fillcolor="#ddd" stroked="f"/>
            <v:oval id="_x0000_s1060" style="position:absolute;left:4702;top:1574;width:892;height:462" stroked="f"/>
            <w10:wrap anchorx="page" anchory="page"/>
            <w10:anchorlock/>
          </v:group>
        </w:pict>
      </w:r>
      <w:r w:rsidR="000B09A6" w:rsidRPr="000B09A6">
        <w:rPr>
          <w:noProof/>
        </w:rPr>
        <w:pict>
          <v:rect id="_x0000_s1061" style="position:absolute;left:0;text-align:left;margin-left:631.05pt;margin-top:118.8pt;width:57.6pt;height:399.6pt;z-index:-251661824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0B09A6" w:rsidRPr="000B09A6">
        <w:rPr>
          <w:noProof/>
        </w:rPr>
        <w:pict>
          <v:rect id="_x0000_s1062" style="position:absolute;left:0;text-align:left;margin-left:564pt;margin-top:118.8pt;width:57.6pt;height:399.6pt;z-index:-251662848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0B09A6" w:rsidRPr="000B09A6">
        <w:rPr>
          <w:noProof/>
        </w:rPr>
        <w:pict>
          <v:rect id="_x0000_s1063" style="position:absolute;left:0;text-align:left;margin-left:497.85pt;margin-top:118.8pt;width:57.6pt;height:399.6pt;z-index:-251663872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0B09A6" w:rsidRPr="000B09A6">
        <w:rPr>
          <w:noProof/>
        </w:rPr>
        <w:pict>
          <v:rect id="_x0000_s1064" style="position:absolute;left:0;text-align:left;margin-left:429.9pt;margin-top:118.8pt;width:57.6pt;height:399.6pt;z-index:-251664896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0B09A6" w:rsidRPr="000B09A6">
        <w:rPr>
          <w:noProof/>
        </w:rPr>
        <w:pict>
          <v:rect id="_x0000_s1065" style="position:absolute;left:0;text-align:left;margin-left:362.1pt;margin-top:118.8pt;width:57.6pt;height:399.6pt;z-index:-251665920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0B09A6" w:rsidRPr="000B09A6">
        <w:rPr>
          <w:noProof/>
        </w:rPr>
        <w:pict>
          <v:rect id="_x0000_s1066" style="position:absolute;left:0;text-align:left;margin-left:295.7pt;margin-top:118.8pt;width:57.6pt;height:399.6pt;z-index:-251666944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0B09A6" w:rsidRPr="000B09A6">
        <w:rPr>
          <w:noProof/>
        </w:rPr>
        <w:pict>
          <v:rect id="_x0000_s1067" style="position:absolute;left:0;text-align:left;margin-left:228.9pt;margin-top:118.8pt;width:57.6pt;height:399.6pt;z-index:-251667968;mso-position-horizontal-relative:page;mso-position-vertical-relative:page" stroked="f">
            <v:fill opacity="19661f"/>
            <w10:wrap anchorx="page" anchory="page"/>
            <w10:anchorlock/>
          </v:rect>
        </w:pict>
      </w:r>
      <w:proofErr w:type="spellStart"/>
      <w:r w:rsidR="00B65318" w:rsidRPr="00F40188">
        <w:rPr>
          <w:rFonts w:ascii="Cuckoo" w:hAnsi="Cuckoo"/>
          <w:color w:val="FF6699"/>
          <w:sz w:val="72"/>
          <w:szCs w:val="72"/>
        </w:rPr>
        <w:t>Izzy’s</w:t>
      </w:r>
      <w:proofErr w:type="spellEnd"/>
      <w:r w:rsidR="00B65318" w:rsidRPr="00F40188">
        <w:rPr>
          <w:rFonts w:ascii="Cuckoo" w:hAnsi="Cuckoo"/>
          <w:color w:val="FF6699"/>
          <w:sz w:val="72"/>
          <w:szCs w:val="72"/>
        </w:rPr>
        <w:t xml:space="preserve"> Weekly Chore List</w:t>
      </w:r>
    </w:p>
    <w:p w:rsidR="00C561CB" w:rsidRPr="00F40188" w:rsidRDefault="002B641C" w:rsidP="00B65318">
      <w:pPr>
        <w:jc w:val="center"/>
        <w:rPr>
          <w:rFonts w:ascii="Cuckoo" w:hAnsi="Cuckoo"/>
          <w:color w:val="FF6699"/>
          <w:sz w:val="72"/>
          <w:szCs w:val="7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3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24100" cy="1971675"/>
            <wp:effectExtent l="19050" t="0" r="0" b="0"/>
            <wp:docPr id="22" name="rg_hi" descr="http://t0.gstatic.com/images?q=tbn:ANd9GcSwT8XGw-sWpXFupjE0yCeNtfEZZz_KShDB6EMvktmOs5VjMisY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T8XGw-sWpXFupjE0yCeNtfEZZz_KShDB6EMvktmOs5VjMisY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1CB" w:rsidRPr="00F40188" w:rsidSect="000628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F40188"/>
    <w:rsid w:val="00062812"/>
    <w:rsid w:val="00067D42"/>
    <w:rsid w:val="000B09A6"/>
    <w:rsid w:val="000C30C6"/>
    <w:rsid w:val="00134FD1"/>
    <w:rsid w:val="0016257B"/>
    <w:rsid w:val="00193CE5"/>
    <w:rsid w:val="001E0B3D"/>
    <w:rsid w:val="002210A4"/>
    <w:rsid w:val="00245FB3"/>
    <w:rsid w:val="00253A62"/>
    <w:rsid w:val="00255574"/>
    <w:rsid w:val="002B641C"/>
    <w:rsid w:val="002E4651"/>
    <w:rsid w:val="00331ADA"/>
    <w:rsid w:val="003F5A0B"/>
    <w:rsid w:val="004176C2"/>
    <w:rsid w:val="004259A4"/>
    <w:rsid w:val="00456D01"/>
    <w:rsid w:val="00467BB0"/>
    <w:rsid w:val="00541BDB"/>
    <w:rsid w:val="005B2C5D"/>
    <w:rsid w:val="006D5D81"/>
    <w:rsid w:val="006D79DC"/>
    <w:rsid w:val="007C2F19"/>
    <w:rsid w:val="007C6D3C"/>
    <w:rsid w:val="008354DE"/>
    <w:rsid w:val="0087520C"/>
    <w:rsid w:val="008F08A6"/>
    <w:rsid w:val="00957373"/>
    <w:rsid w:val="009B100E"/>
    <w:rsid w:val="009E6B16"/>
    <w:rsid w:val="00A77A22"/>
    <w:rsid w:val="00AB13DF"/>
    <w:rsid w:val="00AB2282"/>
    <w:rsid w:val="00B65318"/>
    <w:rsid w:val="00BE3809"/>
    <w:rsid w:val="00BF7757"/>
    <w:rsid w:val="00C561CB"/>
    <w:rsid w:val="00C749BC"/>
    <w:rsid w:val="00C969A9"/>
    <w:rsid w:val="00CD03A5"/>
    <w:rsid w:val="00CF616D"/>
    <w:rsid w:val="00D002F4"/>
    <w:rsid w:val="00D428CA"/>
    <w:rsid w:val="00D85A43"/>
    <w:rsid w:val="00D90A1B"/>
    <w:rsid w:val="00D945E0"/>
    <w:rsid w:val="00D94A09"/>
    <w:rsid w:val="00DA42FB"/>
    <w:rsid w:val="00E12324"/>
    <w:rsid w:val="00E247F1"/>
    <w:rsid w:val="00E32924"/>
    <w:rsid w:val="00E8138D"/>
    <w:rsid w:val="00EA2631"/>
    <w:rsid w:val="00EC7042"/>
    <w:rsid w:val="00ED4AA1"/>
    <w:rsid w:val="00F12F39"/>
    <w:rsid w:val="00F3749A"/>
    <w:rsid w:val="00F40188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A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rsid w:val="00134FD1"/>
    <w:pPr>
      <w:jc w:val="center"/>
    </w:pPr>
    <w:rPr>
      <w:rFonts w:ascii="Tw Cen MT Condensed" w:hAnsi="Tw Cen MT Condensed"/>
      <w:b/>
      <w:caps/>
      <w:color w:val="DE7951"/>
    </w:rPr>
  </w:style>
  <w:style w:type="paragraph" w:customStyle="1" w:styleId="Task">
    <w:name w:val="Task"/>
    <w:basedOn w:val="Normal"/>
    <w:rsid w:val="00F3749A"/>
    <w:pPr>
      <w:framePr w:hSpace="187" w:wrap="around" w:vAnchor="page" w:hAnchor="page" w:x="1873" w:y="2881"/>
      <w:suppressOverlap/>
    </w:pPr>
    <w:rPr>
      <w:rFonts w:ascii="Tw Cen MT Condensed" w:hAnsi="Tw Cen MT Condensed"/>
      <w:caps/>
      <w:color w:val="FFFFFF"/>
      <w:spacing w:val="40"/>
      <w:sz w:val="100"/>
      <w:szCs w:val="100"/>
    </w:rPr>
  </w:style>
  <w:style w:type="paragraph" w:customStyle="1" w:styleId="Chore">
    <w:name w:val="Chore"/>
    <w:basedOn w:val="Normal"/>
    <w:rsid w:val="009B100E"/>
    <w:pPr>
      <w:framePr w:hSpace="187" w:wrap="around" w:vAnchor="page" w:hAnchor="page" w:x="1873" w:y="2247"/>
      <w:suppressOverlap/>
    </w:pPr>
    <w:rPr>
      <w:rFonts w:ascii="Tw Cen MT Condensed" w:hAnsi="Tw Cen MT Condensed"/>
      <w:color w:val="333333"/>
      <w:spacing w:val="10"/>
      <w:sz w:val="40"/>
      <w:szCs w:val="40"/>
    </w:rPr>
  </w:style>
  <w:style w:type="paragraph" w:customStyle="1" w:styleId="ChildsName">
    <w:name w:val="Child's Name"/>
    <w:basedOn w:val="Normal"/>
    <w:rsid w:val="00F3749A"/>
    <w:pPr>
      <w:framePr w:hSpace="187" w:wrap="around" w:vAnchor="page" w:hAnchor="page" w:x="1873" w:y="2247"/>
      <w:suppressOverlap/>
      <w:jc w:val="right"/>
    </w:pPr>
    <w:rPr>
      <w:rFonts w:ascii="Tw Cen MT Condensed" w:hAnsi="Tw Cen MT Condensed"/>
      <w:caps/>
      <w:color w:val="FFFFFF"/>
      <w:spacing w:val="40"/>
      <w:sz w:val="60"/>
      <w:szCs w:val="48"/>
    </w:rPr>
  </w:style>
  <w:style w:type="character" w:styleId="Strong">
    <w:name w:val="Strong"/>
    <w:basedOn w:val="DefaultParagraphFont"/>
    <w:uiPriority w:val="22"/>
    <w:qFormat/>
    <w:rsid w:val="00F401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www.northfultonshops.com/ladybugsandlizards/images/toys-clip-art-150.jpg&amp;imgrefurl=http://forum.creative.rs/pick-up-toys-clipart&amp;page=6&amp;usg=__qwuf6rCgH9GHws6uetBTRyDdYyk=&amp;h=115&amp;w=150&amp;sz=7&amp;hl=en&amp;start=9&amp;zoom=1&amp;tbnid=uOfBz25mnnSIOM:&amp;tbnh=74&amp;tbnw=96&amp;ei=U1yiTez8McLu0gGviqSSDw&amp;prev=/search?q=toys+clip&amp;hl=en&amp;biw=1596&amp;bih=744&amp;gbv=2&amp;tbm=isch&amp;itb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hyperlink" Target="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?q=beta+clip&amp;hl=en&amp;biw=1596&amp;bih=744&amp;gbv=2&amp;tbm=isch&amp;it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Kids%20chore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Kids chore list.dot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</CharactersWithSpaces>
  <SharedDoc>false</SharedDoc>
  <HLinks>
    <vt:vector size="84" baseType="variant">
      <vt:variant>
        <vt:i4>720999</vt:i4>
      </vt:variant>
      <vt:variant>
        <vt:i4>39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36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33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30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27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24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15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imgres?imgurl=http://www.clipartguide.com/_small/0808-0808-1118-5137.jpg&amp;imgrefurl=http://www.clipartguide.com/_pages/0808-0808-1118-5137.html&amp;usg=__EfA0wN0YnlYrR3v0l1jm4nVgVAw=&amp;h=297&amp;w=350&amp;sz=66&amp;hl=en&amp;start=15&amp;zoom=1&amp;tbnid=ln_YR7kMOG3OWM:&amp;tbnh=102&amp;tbnw=120&amp;ei=LF2iTYfxLqSU0QHm5pSABQ&amp;prev=/search%3Fq%3Dbeta%2Bclip%26hl%3Den%26biw%3D1596%26bih%3D744%26gbv%3D2%26tbm%3Disch&amp;itb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imgres?imgurl=http://www.northfultonshops.com/ladybugsandlizards/images/toys-clip-art-150.jpg&amp;imgrefurl=http://forum.creative.rs/pick-up-toys-clipart%26page%3D6&amp;usg=__qwuf6rCgH9GHws6uetBTRyDdYyk=&amp;h=115&amp;w=150&amp;sz=7&amp;hl=en&amp;start=9&amp;zoom=1&amp;tbnid=uOfBz25mnnSIOM:&amp;tbnh=74&amp;tbnw=96&amp;ei=U1yiTez8McLu0gGviqSSDw&amp;prev=/search%3Fq%3Dtoys%2Bclip%26hl%3Den%26biw%3D1596%26bih%3D744%26gbv%3D2%26tbm%3Disch&amp;it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2012-04-23T14:18:00Z</cp:lastPrinted>
  <dcterms:created xsi:type="dcterms:W3CDTF">2012-04-23T14:44:00Z</dcterms:created>
  <dcterms:modified xsi:type="dcterms:W3CDTF">2012-04-23T14:44:00Z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TC100760011033</vt:lpwstr>
  </property>
</Properties>
</file>